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10" w:rsidRPr="00C67414" w:rsidRDefault="00E14410">
      <w:pPr>
        <w:jc w:val="center"/>
        <w:rPr>
          <w:rFonts w:hAnsi="ＭＳ 明朝"/>
          <w:sz w:val="32"/>
          <w:szCs w:val="24"/>
        </w:rPr>
      </w:pPr>
      <w:bookmarkStart w:id="0" w:name="_GoBack"/>
      <w:bookmarkEnd w:id="0"/>
      <w:r w:rsidRPr="00C67414">
        <w:rPr>
          <w:rFonts w:hAnsi="ＭＳ 明朝" w:hint="eastAsia"/>
          <w:sz w:val="32"/>
          <w:szCs w:val="24"/>
        </w:rPr>
        <w:t>見  学  申  込  書</w:t>
      </w:r>
    </w:p>
    <w:p w:rsidR="00C67414" w:rsidRPr="00C67414" w:rsidRDefault="00C67414">
      <w:pPr>
        <w:jc w:val="right"/>
        <w:rPr>
          <w:rFonts w:hAnsi="ＭＳ 明朝"/>
          <w:sz w:val="24"/>
          <w:szCs w:val="24"/>
        </w:rPr>
      </w:pPr>
    </w:p>
    <w:p w:rsidR="00E14410" w:rsidRPr="00C67414" w:rsidRDefault="00E97385">
      <w:pPr>
        <w:jc w:val="right"/>
        <w:rPr>
          <w:rFonts w:hAnsi="ＭＳ 明朝"/>
          <w:sz w:val="24"/>
          <w:szCs w:val="24"/>
        </w:rPr>
      </w:pPr>
      <w:r w:rsidRPr="00C67414">
        <w:rPr>
          <w:rFonts w:hAnsi="ＭＳ 明朝" w:hint="eastAsia"/>
          <w:sz w:val="24"/>
          <w:szCs w:val="24"/>
        </w:rPr>
        <w:t>令和</w:t>
      </w:r>
      <w:r w:rsidR="002B0ED1">
        <w:rPr>
          <w:rFonts w:hAnsi="ＭＳ 明朝" w:hint="eastAsia"/>
          <w:sz w:val="24"/>
          <w:szCs w:val="24"/>
        </w:rPr>
        <w:t xml:space="preserve">　</w:t>
      </w:r>
      <w:r w:rsidR="00E14410" w:rsidRPr="00C67414">
        <w:rPr>
          <w:rFonts w:hAnsi="ＭＳ 明朝" w:hint="eastAsia"/>
          <w:sz w:val="24"/>
          <w:szCs w:val="24"/>
        </w:rPr>
        <w:t>年</w:t>
      </w:r>
      <w:r w:rsidR="007C0FEA">
        <w:rPr>
          <w:rFonts w:hAnsi="ＭＳ 明朝" w:hint="eastAsia"/>
          <w:sz w:val="24"/>
          <w:szCs w:val="24"/>
        </w:rPr>
        <w:t xml:space="preserve">　</w:t>
      </w:r>
      <w:r w:rsidR="00E14410" w:rsidRPr="00C67414">
        <w:rPr>
          <w:rFonts w:hAnsi="ＭＳ 明朝" w:hint="eastAsia"/>
          <w:sz w:val="24"/>
          <w:szCs w:val="24"/>
        </w:rPr>
        <w:t>月</w:t>
      </w:r>
      <w:r w:rsidR="007C0FEA">
        <w:rPr>
          <w:rFonts w:hAnsi="ＭＳ 明朝" w:hint="eastAsia"/>
          <w:sz w:val="24"/>
          <w:szCs w:val="24"/>
        </w:rPr>
        <w:t xml:space="preserve">　</w:t>
      </w:r>
      <w:r w:rsidR="00E14410" w:rsidRPr="00C67414">
        <w:rPr>
          <w:rFonts w:hAnsi="ＭＳ 明朝" w:hint="eastAsia"/>
          <w:sz w:val="24"/>
          <w:szCs w:val="24"/>
        </w:rPr>
        <w:t>日</w:t>
      </w:r>
    </w:p>
    <w:p w:rsidR="00C67414" w:rsidRPr="00C67414" w:rsidRDefault="00C67414">
      <w:pPr>
        <w:jc w:val="right"/>
        <w:rPr>
          <w:rFonts w:hAnsi="ＭＳ 明朝"/>
          <w:sz w:val="24"/>
          <w:szCs w:val="24"/>
        </w:rPr>
      </w:pPr>
    </w:p>
    <w:p w:rsidR="00E14410" w:rsidRPr="00C67414" w:rsidRDefault="00E14410">
      <w:pPr>
        <w:rPr>
          <w:rFonts w:hAnsi="ＭＳ 明朝"/>
          <w:sz w:val="24"/>
          <w:szCs w:val="24"/>
        </w:rPr>
      </w:pPr>
      <w:r w:rsidRPr="00C67414">
        <w:rPr>
          <w:rFonts w:hAnsi="ＭＳ 明朝" w:hint="eastAsia"/>
          <w:sz w:val="24"/>
          <w:szCs w:val="24"/>
        </w:rPr>
        <w:t>沖縄気象台長   殿</w:t>
      </w:r>
    </w:p>
    <w:p w:rsidR="00C67414" w:rsidRPr="00C67414" w:rsidRDefault="00C67414">
      <w:pPr>
        <w:rPr>
          <w:rFonts w:hAnsi="ＭＳ 明朝"/>
          <w:sz w:val="24"/>
          <w:szCs w:val="24"/>
        </w:rPr>
      </w:pPr>
    </w:p>
    <w:p w:rsidR="00A25389" w:rsidRPr="0045190B" w:rsidRDefault="00A25389" w:rsidP="00A25389">
      <w:pPr>
        <w:ind w:left="3600"/>
        <w:rPr>
          <w:rFonts w:hAnsi="ＭＳ 明朝"/>
          <w:sz w:val="24"/>
          <w:szCs w:val="24"/>
          <w:u w:val="single"/>
        </w:rPr>
      </w:pPr>
      <w:r w:rsidRPr="00C67414">
        <w:rPr>
          <w:rFonts w:hAnsi="ＭＳ 明朝" w:hint="eastAsia"/>
          <w:sz w:val="24"/>
          <w:szCs w:val="24"/>
          <w:lang w:eastAsia="zh-TW"/>
        </w:rPr>
        <w:t xml:space="preserve">   </w:t>
      </w:r>
      <w:r w:rsidR="00CF2D81">
        <w:rPr>
          <w:rFonts w:hAnsi="ＭＳ 明朝" w:hint="eastAsia"/>
          <w:sz w:val="24"/>
          <w:szCs w:val="24"/>
        </w:rPr>
        <w:t xml:space="preserve">団 体 </w:t>
      </w:r>
      <w:r w:rsidRPr="0045190B">
        <w:rPr>
          <w:rFonts w:hAnsi="ＭＳ 明朝" w:hint="eastAsia"/>
          <w:sz w:val="24"/>
          <w:szCs w:val="24"/>
        </w:rPr>
        <w:t>名</w:t>
      </w:r>
      <w:r w:rsidRPr="0045190B">
        <w:rPr>
          <w:rFonts w:hAnsi="ＭＳ 明朝" w:hint="eastAsia"/>
          <w:sz w:val="24"/>
          <w:szCs w:val="24"/>
          <w:u w:val="single"/>
        </w:rPr>
        <w:t>：</w:t>
      </w:r>
      <w:r w:rsidR="007C0FEA"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 w:rsidR="00A771D5" w:rsidRPr="0045190B">
        <w:rPr>
          <w:rFonts w:hAnsi="ＭＳ 明朝" w:hint="eastAsia"/>
          <w:sz w:val="24"/>
          <w:szCs w:val="24"/>
          <w:u w:val="single"/>
        </w:rPr>
        <w:t xml:space="preserve">　　</w:t>
      </w:r>
      <w:r w:rsidRPr="0045190B">
        <w:rPr>
          <w:rFonts w:hAnsi="ＭＳ 明朝" w:hint="eastAsia"/>
          <w:sz w:val="24"/>
          <w:szCs w:val="24"/>
          <w:u w:val="single"/>
        </w:rPr>
        <w:t xml:space="preserve">　　　 </w:t>
      </w:r>
    </w:p>
    <w:p w:rsidR="00E14410" w:rsidRPr="001A7C85" w:rsidRDefault="0068038F" w:rsidP="001A7C85">
      <w:pPr>
        <w:ind w:left="3600" w:firstLine="36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氏　　名</w:t>
      </w:r>
      <w:r w:rsidR="00A25389" w:rsidRPr="0045190B">
        <w:rPr>
          <w:rFonts w:hAnsi="ＭＳ 明朝" w:hint="eastAsia"/>
          <w:sz w:val="24"/>
          <w:szCs w:val="24"/>
          <w:u w:val="single"/>
        </w:rPr>
        <w:t>：</w:t>
      </w:r>
      <w:r w:rsidR="007C0FEA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A25389" w:rsidRPr="0045190B">
        <w:rPr>
          <w:rFonts w:hAnsi="ＭＳ 明朝" w:hint="eastAsia"/>
          <w:sz w:val="24"/>
          <w:szCs w:val="24"/>
          <w:u w:val="single"/>
        </w:rPr>
        <w:t xml:space="preserve">   </w:t>
      </w:r>
      <w:r w:rsidR="00A771D5" w:rsidRPr="0045190B">
        <w:rPr>
          <w:rFonts w:hAnsi="ＭＳ 明朝" w:hint="eastAsia"/>
          <w:sz w:val="24"/>
          <w:szCs w:val="24"/>
          <w:u w:val="single"/>
        </w:rPr>
        <w:t xml:space="preserve">　</w:t>
      </w:r>
      <w:r w:rsidR="007C0FEA">
        <w:rPr>
          <w:rFonts w:hAnsi="ＭＳ 明朝" w:hint="eastAsia"/>
          <w:sz w:val="24"/>
          <w:szCs w:val="24"/>
          <w:u w:val="single"/>
        </w:rPr>
        <w:t xml:space="preserve">           </w:t>
      </w:r>
      <w:r w:rsidR="00A25389" w:rsidRPr="0045190B">
        <w:rPr>
          <w:rFonts w:hAnsi="ＭＳ 明朝" w:hint="eastAsia"/>
          <w:sz w:val="24"/>
          <w:szCs w:val="24"/>
          <w:u w:val="single"/>
        </w:rPr>
        <w:t xml:space="preserve"> </w:t>
      </w:r>
    </w:p>
    <w:p w:rsidR="00E14410" w:rsidRPr="0045190B" w:rsidRDefault="00E14410">
      <w:pPr>
        <w:ind w:left="3600"/>
        <w:rPr>
          <w:rFonts w:hAnsi="ＭＳ 明朝"/>
          <w:sz w:val="24"/>
          <w:szCs w:val="24"/>
        </w:rPr>
      </w:pPr>
      <w:r w:rsidRPr="0045190B">
        <w:rPr>
          <w:rFonts w:hAnsi="ＭＳ 明朝" w:hint="eastAsia"/>
          <w:sz w:val="24"/>
          <w:szCs w:val="24"/>
          <w:lang w:eastAsia="zh-TW"/>
        </w:rPr>
        <w:t xml:space="preserve">   電話番号</w:t>
      </w:r>
      <w:r w:rsidR="007C0FEA">
        <w:rPr>
          <w:rFonts w:hAnsi="ＭＳ 明朝" w:hint="eastAsia"/>
          <w:sz w:val="24"/>
          <w:szCs w:val="24"/>
          <w:u w:val="single"/>
        </w:rPr>
        <w:t xml:space="preserve">：　　　　　　　　　　　　　</w:t>
      </w:r>
      <w:r w:rsidRPr="0045190B">
        <w:rPr>
          <w:rFonts w:hAnsi="ＭＳ 明朝" w:hint="eastAsia"/>
          <w:sz w:val="24"/>
          <w:szCs w:val="24"/>
          <w:u w:val="single"/>
          <w:lang w:eastAsia="zh-TW"/>
        </w:rPr>
        <w:t xml:space="preserve">　</w:t>
      </w:r>
      <w:r w:rsidR="00A25389" w:rsidRPr="0045190B">
        <w:rPr>
          <w:rFonts w:hAnsi="ＭＳ 明朝" w:hint="eastAsia"/>
          <w:sz w:val="24"/>
          <w:szCs w:val="24"/>
          <w:u w:val="single"/>
        </w:rPr>
        <w:t xml:space="preserve"> </w:t>
      </w:r>
    </w:p>
    <w:p w:rsidR="00C67414" w:rsidRPr="00C67414" w:rsidRDefault="00C67414">
      <w:pPr>
        <w:ind w:left="3600"/>
        <w:rPr>
          <w:rFonts w:hAnsi="ＭＳ 明朝"/>
          <w:sz w:val="24"/>
          <w:szCs w:val="24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45"/>
      </w:tblGrid>
      <w:tr w:rsidR="00E14410" w:rsidRPr="00C67414" w:rsidTr="0045190B">
        <w:tc>
          <w:tcPr>
            <w:tcW w:w="2226" w:type="dxa"/>
            <w:vAlign w:val="center"/>
          </w:tcPr>
          <w:p w:rsidR="00E14410" w:rsidRPr="00C67414" w:rsidRDefault="00E14410" w:rsidP="0007427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7427B">
              <w:rPr>
                <w:rFonts w:hAnsi="ＭＳ 明朝" w:hint="eastAsia"/>
                <w:spacing w:val="124"/>
                <w:kern w:val="0"/>
                <w:sz w:val="24"/>
                <w:szCs w:val="24"/>
                <w:fitText w:val="1701" w:id="-1741510143"/>
              </w:rPr>
              <w:t>見学目</w:t>
            </w:r>
            <w:r w:rsidRPr="0007427B">
              <w:rPr>
                <w:rFonts w:hAnsi="ＭＳ 明朝" w:hint="eastAsia"/>
                <w:spacing w:val="-1"/>
                <w:kern w:val="0"/>
                <w:sz w:val="24"/>
                <w:szCs w:val="24"/>
                <w:fitText w:val="1701" w:id="-1741510143"/>
              </w:rPr>
              <w:t>的</w:t>
            </w:r>
          </w:p>
        </w:tc>
        <w:tc>
          <w:tcPr>
            <w:tcW w:w="6945" w:type="dxa"/>
            <w:vAlign w:val="center"/>
          </w:tcPr>
          <w:p w:rsidR="00314B97" w:rsidRPr="0045190B" w:rsidRDefault="00314B97" w:rsidP="0045190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14410" w:rsidRPr="00C67414" w:rsidTr="0045190B">
        <w:tc>
          <w:tcPr>
            <w:tcW w:w="2226" w:type="dxa"/>
            <w:vAlign w:val="center"/>
          </w:tcPr>
          <w:p w:rsidR="00E14410" w:rsidRPr="00C67414" w:rsidRDefault="00E14410" w:rsidP="0007427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7427B">
              <w:rPr>
                <w:rFonts w:hAnsi="ＭＳ 明朝" w:hint="eastAsia"/>
                <w:spacing w:val="26"/>
                <w:kern w:val="0"/>
                <w:sz w:val="24"/>
                <w:szCs w:val="24"/>
                <w:fitText w:val="1701" w:id="-1741510144"/>
              </w:rPr>
              <w:t>見学希望内</w:t>
            </w:r>
            <w:r w:rsidRPr="0007427B">
              <w:rPr>
                <w:rFonts w:hAnsi="ＭＳ 明朝" w:hint="eastAsia"/>
                <w:kern w:val="0"/>
                <w:sz w:val="24"/>
                <w:szCs w:val="24"/>
                <w:fitText w:val="1701" w:id="-1741510144"/>
              </w:rPr>
              <w:t>容</w:t>
            </w:r>
          </w:p>
        </w:tc>
        <w:tc>
          <w:tcPr>
            <w:tcW w:w="6945" w:type="dxa"/>
            <w:vAlign w:val="center"/>
          </w:tcPr>
          <w:p w:rsidR="00E84418" w:rsidRPr="0045190B" w:rsidRDefault="00E84418" w:rsidP="0007427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14410" w:rsidRPr="00C67414" w:rsidTr="0045190B">
        <w:tc>
          <w:tcPr>
            <w:tcW w:w="2226" w:type="dxa"/>
            <w:vAlign w:val="center"/>
          </w:tcPr>
          <w:p w:rsidR="00E14410" w:rsidRPr="00C67414" w:rsidRDefault="00E14410" w:rsidP="0007427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7427B">
              <w:rPr>
                <w:rFonts w:hAnsi="ＭＳ 明朝" w:hint="eastAsia"/>
                <w:spacing w:val="26"/>
                <w:kern w:val="0"/>
                <w:sz w:val="24"/>
                <w:szCs w:val="24"/>
                <w:fitText w:val="1701" w:id="-1741510142"/>
              </w:rPr>
              <w:t>見学希望日</w:t>
            </w:r>
            <w:r w:rsidRPr="0007427B">
              <w:rPr>
                <w:rFonts w:hAnsi="ＭＳ 明朝" w:hint="eastAsia"/>
                <w:kern w:val="0"/>
                <w:sz w:val="24"/>
                <w:szCs w:val="24"/>
                <w:fitText w:val="1701" w:id="-1741510142"/>
              </w:rPr>
              <w:t>時</w:t>
            </w:r>
          </w:p>
        </w:tc>
        <w:tc>
          <w:tcPr>
            <w:tcW w:w="6945" w:type="dxa"/>
            <w:vAlign w:val="center"/>
          </w:tcPr>
          <w:p w:rsidR="00E14410" w:rsidRPr="00C67414" w:rsidRDefault="00E14410" w:rsidP="007C0FEA">
            <w:pPr>
              <w:ind w:firstLineChars="100" w:firstLine="240"/>
              <w:rPr>
                <w:rFonts w:hAnsi="ＭＳ 明朝"/>
                <w:sz w:val="24"/>
                <w:szCs w:val="24"/>
                <w:lang w:eastAsia="zh-TW"/>
              </w:rPr>
            </w:pP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月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67414" w:rsidRPr="00C67414">
              <w:rPr>
                <w:rFonts w:hAnsi="ＭＳ 明朝" w:hint="eastAsia"/>
                <w:sz w:val="24"/>
                <w:szCs w:val="24"/>
              </w:rPr>
              <w:t>日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（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）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時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分</w:t>
            </w:r>
            <w:r w:rsidR="00305AA1" w:rsidRPr="00C674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～</w:t>
            </w:r>
            <w:r w:rsidR="00305AA1" w:rsidRPr="00C674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時</w:t>
            </w:r>
            <w:r w:rsidR="007C0FE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  <w:lang w:eastAsia="zh-TW"/>
              </w:rPr>
              <w:t>分</w:t>
            </w:r>
          </w:p>
        </w:tc>
      </w:tr>
      <w:tr w:rsidR="00E14410" w:rsidRPr="00C67414" w:rsidTr="0045190B">
        <w:tc>
          <w:tcPr>
            <w:tcW w:w="2226" w:type="dxa"/>
            <w:vAlign w:val="center"/>
          </w:tcPr>
          <w:p w:rsidR="00E14410" w:rsidRPr="00C67414" w:rsidRDefault="00E14410" w:rsidP="0007427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7427B">
              <w:rPr>
                <w:rFonts w:hAnsi="ＭＳ 明朝" w:hint="eastAsia"/>
                <w:spacing w:val="124"/>
                <w:kern w:val="0"/>
                <w:sz w:val="24"/>
                <w:szCs w:val="24"/>
                <w:fitText w:val="1701" w:id="-1741510141"/>
              </w:rPr>
              <w:t>見学人</w:t>
            </w:r>
            <w:r w:rsidRPr="0007427B">
              <w:rPr>
                <w:rFonts w:hAnsi="ＭＳ 明朝" w:hint="eastAsia"/>
                <w:spacing w:val="-1"/>
                <w:kern w:val="0"/>
                <w:sz w:val="24"/>
                <w:szCs w:val="24"/>
                <w:fitText w:val="1701" w:id="-1741510141"/>
              </w:rPr>
              <w:t>数</w:t>
            </w:r>
          </w:p>
        </w:tc>
        <w:tc>
          <w:tcPr>
            <w:tcW w:w="6945" w:type="dxa"/>
            <w:vAlign w:val="center"/>
          </w:tcPr>
          <w:p w:rsidR="00E14410" w:rsidRPr="00C67414" w:rsidRDefault="00F82B5D" w:rsidP="007C0FEA">
            <w:pPr>
              <w:ind w:firstLine="240"/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名</w:t>
            </w:r>
            <w:r w:rsidR="00AE5694">
              <w:rPr>
                <w:rFonts w:hAnsi="ＭＳ 明朝" w:hint="eastAsia"/>
                <w:sz w:val="24"/>
                <w:szCs w:val="24"/>
              </w:rPr>
              <w:t>（大人　名）（子供　名）</w:t>
            </w:r>
          </w:p>
        </w:tc>
      </w:tr>
      <w:tr w:rsidR="00E14410" w:rsidRPr="00C67414" w:rsidTr="007C0FEA">
        <w:trPr>
          <w:cantSplit/>
          <w:trHeight w:val="966"/>
        </w:trPr>
        <w:tc>
          <w:tcPr>
            <w:tcW w:w="9171" w:type="dxa"/>
            <w:gridSpan w:val="2"/>
          </w:tcPr>
          <w:p w:rsidR="000F0011" w:rsidRPr="00C67414" w:rsidRDefault="00E14410">
            <w:pPr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備考</w:t>
            </w:r>
            <w:r w:rsidR="000F0011" w:rsidRPr="00A25389">
              <w:rPr>
                <w:rFonts w:hAnsi="ＭＳ 明朝" w:hint="eastAsia"/>
                <w:sz w:val="22"/>
                <w:szCs w:val="24"/>
              </w:rPr>
              <w:t>（自動車による来訪予定の場合は、車種とナンバーを記入して下さい。）</w:t>
            </w:r>
          </w:p>
          <w:p w:rsidR="00505955" w:rsidRPr="00C67414" w:rsidRDefault="008E04B1" w:rsidP="00E97385">
            <w:pPr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・</w:t>
            </w:r>
            <w:r w:rsidR="00A25389">
              <w:rPr>
                <w:rFonts w:hAnsi="ＭＳ 明朝" w:hint="eastAsia"/>
                <w:sz w:val="24"/>
                <w:szCs w:val="24"/>
              </w:rPr>
              <w:t>施設見学案内</w:t>
            </w:r>
            <w:r w:rsidR="001648B7" w:rsidRPr="00C67414">
              <w:rPr>
                <w:rFonts w:hAnsi="ＭＳ 明朝" w:hint="eastAsia"/>
                <w:sz w:val="24"/>
                <w:szCs w:val="24"/>
              </w:rPr>
              <w:t>は広報係で対応</w:t>
            </w:r>
            <w:r w:rsidR="00F201C4" w:rsidRPr="00C67414">
              <w:rPr>
                <w:rFonts w:hAnsi="ＭＳ 明朝" w:hint="eastAsia"/>
                <w:sz w:val="24"/>
                <w:szCs w:val="24"/>
              </w:rPr>
              <w:t>（</w:t>
            </w:r>
            <w:r w:rsidRPr="00C67414">
              <w:rPr>
                <w:rFonts w:hAnsi="ＭＳ 明朝" w:hint="eastAsia"/>
                <w:sz w:val="24"/>
                <w:szCs w:val="24"/>
              </w:rPr>
              <w:t>説明</w:t>
            </w:r>
            <w:r w:rsidR="00A25389">
              <w:rPr>
                <w:rFonts w:hAnsi="ＭＳ 明朝" w:hint="eastAsia"/>
                <w:sz w:val="24"/>
                <w:szCs w:val="24"/>
              </w:rPr>
              <w:t>は各課対応</w:t>
            </w:r>
            <w:r w:rsidR="00F201C4" w:rsidRPr="00C6741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07427B" w:rsidRPr="007C0FEA" w:rsidRDefault="0007427B" w:rsidP="007C0FEA">
            <w:pPr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7427B">
              <w:rPr>
                <w:rFonts w:hAnsi="ＭＳ 明朝" w:hint="eastAsia"/>
                <w:sz w:val="24"/>
                <w:szCs w:val="24"/>
                <w:u w:val="single"/>
              </w:rPr>
              <w:t xml:space="preserve">車種：　</w:t>
            </w:r>
            <w:r w:rsidR="00FE638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07427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ナンバー：　　　　　　　</w:t>
            </w:r>
          </w:p>
        </w:tc>
      </w:tr>
    </w:tbl>
    <w:p w:rsidR="00E14410" w:rsidRPr="00C67414" w:rsidRDefault="00E14410">
      <w:pPr>
        <w:pStyle w:val="a3"/>
        <w:rPr>
          <w:rFonts w:hAnsi="ＭＳ 明朝"/>
          <w:szCs w:val="24"/>
        </w:rPr>
      </w:pPr>
      <w:r w:rsidRPr="00C67414">
        <w:rPr>
          <w:rFonts w:hAnsi="ＭＳ 明朝" w:hint="eastAsia"/>
          <w:szCs w:val="24"/>
        </w:rPr>
        <w:t>注意１．見学時間は平日の10時から12時及び13時から16時までです。</w:t>
      </w:r>
    </w:p>
    <w:p w:rsidR="00646969" w:rsidRPr="00C67414" w:rsidRDefault="00E14410">
      <w:pPr>
        <w:pStyle w:val="a3"/>
        <w:ind w:leftChars="456" w:left="958"/>
        <w:rPr>
          <w:rFonts w:hAnsi="ＭＳ 明朝"/>
          <w:szCs w:val="24"/>
        </w:rPr>
      </w:pPr>
      <w:r w:rsidRPr="00C67414">
        <w:rPr>
          <w:rFonts w:hAnsi="ＭＳ 明朝" w:hint="eastAsia"/>
          <w:szCs w:val="24"/>
        </w:rPr>
        <w:t>なお、台風等の異常気象の場合には、見学を許可しない場合が</w:t>
      </w:r>
    </w:p>
    <w:p w:rsidR="00C67414" w:rsidRPr="00C67414" w:rsidRDefault="00E14410" w:rsidP="00C67414">
      <w:pPr>
        <w:pStyle w:val="a3"/>
        <w:ind w:leftChars="456" w:left="958"/>
        <w:rPr>
          <w:rFonts w:hAnsi="ＭＳ 明朝"/>
          <w:szCs w:val="24"/>
        </w:rPr>
      </w:pPr>
      <w:r w:rsidRPr="00C67414">
        <w:rPr>
          <w:rFonts w:hAnsi="ＭＳ 明朝" w:hint="eastAsia"/>
          <w:szCs w:val="24"/>
        </w:rPr>
        <w:t>あります。</w:t>
      </w:r>
    </w:p>
    <w:p w:rsidR="00C67414" w:rsidRPr="00C67414" w:rsidRDefault="00E14410" w:rsidP="00C67414">
      <w:pPr>
        <w:pStyle w:val="a3"/>
        <w:ind w:firstLine="480"/>
        <w:rPr>
          <w:rFonts w:hAnsi="ＭＳ 明朝"/>
          <w:szCs w:val="24"/>
        </w:rPr>
      </w:pPr>
      <w:r w:rsidRPr="00C67414">
        <w:rPr>
          <w:rFonts w:hAnsi="ＭＳ 明朝" w:hint="eastAsia"/>
          <w:szCs w:val="24"/>
        </w:rPr>
        <w:t>２．見学希望日当日は、業務課広報係（TEL：098-833-4283）まで</w:t>
      </w:r>
    </w:p>
    <w:p w:rsidR="00E14410" w:rsidRPr="00C67414" w:rsidRDefault="00E14410" w:rsidP="00C67414">
      <w:pPr>
        <w:pStyle w:val="a3"/>
        <w:ind w:firstLine="960"/>
        <w:rPr>
          <w:rFonts w:hAnsi="ＭＳ 明朝"/>
          <w:szCs w:val="24"/>
        </w:rPr>
      </w:pPr>
      <w:r w:rsidRPr="00C67414">
        <w:rPr>
          <w:rFonts w:hAnsi="ＭＳ 明朝" w:hint="eastAsia"/>
          <w:szCs w:val="24"/>
        </w:rPr>
        <w:t>お電話の上、再確認して下さい。</w:t>
      </w:r>
    </w:p>
    <w:p w:rsidR="00646969" w:rsidRDefault="00E14410" w:rsidP="002B0ED1">
      <w:pPr>
        <w:ind w:firstLine="480"/>
        <w:rPr>
          <w:rFonts w:hAnsi="ＭＳ 明朝"/>
          <w:sz w:val="24"/>
          <w:szCs w:val="24"/>
        </w:rPr>
      </w:pPr>
      <w:r w:rsidRPr="00C67414">
        <w:rPr>
          <w:rFonts w:hAnsi="ＭＳ 明朝" w:hint="eastAsia"/>
          <w:sz w:val="24"/>
          <w:szCs w:val="24"/>
        </w:rPr>
        <w:t>３．見学希望時間は、「厳守」してください。</w:t>
      </w:r>
    </w:p>
    <w:p w:rsidR="0007427B" w:rsidRPr="00C67414" w:rsidRDefault="0007427B" w:rsidP="00646969">
      <w:pPr>
        <w:ind w:firstLine="960"/>
        <w:rPr>
          <w:rFonts w:hAnsi="ＭＳ 明朝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E14410" w:rsidRPr="00C67414" w:rsidTr="00FE638D">
        <w:trPr>
          <w:trHeight w:val="1393"/>
        </w:trPr>
        <w:tc>
          <w:tcPr>
            <w:tcW w:w="8461" w:type="dxa"/>
          </w:tcPr>
          <w:p w:rsidR="00E14410" w:rsidRPr="00C67414" w:rsidRDefault="00E14410">
            <w:pPr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受    付：</w:t>
            </w:r>
            <w:r w:rsidR="00E97385" w:rsidRPr="00C67414">
              <w:rPr>
                <w:rFonts w:hAnsi="ＭＳ 明朝" w:hint="eastAsia"/>
                <w:sz w:val="24"/>
                <w:szCs w:val="24"/>
              </w:rPr>
              <w:t>令和</w:t>
            </w:r>
            <w:r w:rsidR="00753F3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</w:rPr>
              <w:t>年</w:t>
            </w:r>
            <w:r w:rsidR="00A771D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67414">
              <w:rPr>
                <w:rFonts w:hAnsi="ＭＳ 明朝" w:hint="eastAsia"/>
                <w:sz w:val="24"/>
                <w:szCs w:val="24"/>
              </w:rPr>
              <w:t>月</w:t>
            </w:r>
            <w:r w:rsidR="00A771D5">
              <w:rPr>
                <w:rFonts w:hAnsi="ＭＳ 明朝" w:hint="eastAsia"/>
                <w:sz w:val="24"/>
                <w:szCs w:val="24"/>
              </w:rPr>
              <w:t xml:space="preserve">　日</w:t>
            </w:r>
            <w:r w:rsidRPr="00C67414">
              <w:rPr>
                <w:rFonts w:hAnsi="ＭＳ 明朝" w:hint="eastAsia"/>
                <w:sz w:val="24"/>
                <w:szCs w:val="24"/>
              </w:rPr>
              <w:t>（受付者</w:t>
            </w:r>
            <w:r w:rsidR="006F706C" w:rsidRPr="00C6741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2B0ED1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C67414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E14410" w:rsidRPr="00C67414" w:rsidRDefault="00E14410" w:rsidP="00AD2AD9">
            <w:pPr>
              <w:ind w:left="960" w:hangingChars="400" w:hanging="960"/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連絡手配：</w:t>
            </w:r>
            <w:r w:rsidR="00BC3ED6" w:rsidRPr="00C67414">
              <w:rPr>
                <w:rFonts w:hAnsi="ＭＳ 明朝" w:hint="eastAsia"/>
                <w:sz w:val="24"/>
                <w:szCs w:val="24"/>
              </w:rPr>
              <w:t>管理官庁への事前連絡あり（車両番号等）</w:t>
            </w:r>
          </w:p>
          <w:p w:rsidR="002B0ED1" w:rsidRPr="00C67414" w:rsidRDefault="00E14410" w:rsidP="002B0ED1">
            <w:pPr>
              <w:rPr>
                <w:rFonts w:hAnsi="ＭＳ 明朝"/>
                <w:sz w:val="24"/>
                <w:szCs w:val="24"/>
              </w:rPr>
            </w:pPr>
            <w:r w:rsidRPr="00C67414">
              <w:rPr>
                <w:rFonts w:hAnsi="ＭＳ 明朝" w:hint="eastAsia"/>
                <w:sz w:val="24"/>
                <w:szCs w:val="24"/>
              </w:rPr>
              <w:t>特記事項：</w:t>
            </w:r>
            <w:r w:rsidR="002B0ED1" w:rsidRPr="00C67414">
              <w:rPr>
                <w:rFonts w:hAnsi="ＭＳ 明朝"/>
                <w:sz w:val="24"/>
                <w:szCs w:val="24"/>
              </w:rPr>
              <w:t xml:space="preserve"> </w:t>
            </w:r>
          </w:p>
          <w:p w:rsidR="00FE638D" w:rsidRPr="00C67414" w:rsidRDefault="00FE638D" w:rsidP="00FE638D">
            <w:pPr>
              <w:ind w:firstLine="1200"/>
              <w:rPr>
                <w:rFonts w:hAnsi="ＭＳ 明朝"/>
                <w:sz w:val="24"/>
                <w:szCs w:val="24"/>
              </w:rPr>
            </w:pPr>
          </w:p>
        </w:tc>
      </w:tr>
    </w:tbl>
    <w:p w:rsidR="00FE638D" w:rsidRDefault="00FE638D">
      <w:pPr>
        <w:rPr>
          <w:rFonts w:hAnsi="ＭＳ 明朝"/>
          <w:sz w:val="24"/>
          <w:szCs w:val="24"/>
        </w:rPr>
      </w:pPr>
    </w:p>
    <w:p w:rsidR="00E14410" w:rsidRPr="00C67414" w:rsidRDefault="00FE638D" w:rsidP="00FE638D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【問合せ先】：沖縄気象台業務課</w:t>
      </w:r>
      <w:r w:rsidR="002B0ED1">
        <w:rPr>
          <w:rFonts w:hAnsi="ＭＳ 明朝" w:hint="eastAsia"/>
          <w:sz w:val="24"/>
          <w:szCs w:val="24"/>
        </w:rPr>
        <w:t>広報係</w:t>
      </w:r>
      <w:r>
        <w:rPr>
          <w:rFonts w:hAnsi="ＭＳ 明朝" w:hint="eastAsia"/>
          <w:sz w:val="24"/>
          <w:szCs w:val="24"/>
        </w:rPr>
        <w:t>（</w:t>
      </w:r>
      <w:r w:rsidR="00604896">
        <w:rPr>
          <w:rFonts w:hAnsi="ＭＳ 明朝" w:hint="eastAsia"/>
          <w:sz w:val="24"/>
          <w:szCs w:val="24"/>
        </w:rPr>
        <w:t>098</w:t>
      </w:r>
      <w:r>
        <w:rPr>
          <w:rFonts w:hAnsi="ＭＳ 明朝" w:hint="eastAsia"/>
          <w:sz w:val="24"/>
          <w:szCs w:val="24"/>
        </w:rPr>
        <w:t>-833-4283）</w:t>
      </w:r>
    </w:p>
    <w:sectPr w:rsidR="00E14410" w:rsidRPr="00C67414" w:rsidSect="00B94957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A2" w:rsidRDefault="007624A2">
      <w:r>
        <w:separator/>
      </w:r>
    </w:p>
  </w:endnote>
  <w:endnote w:type="continuationSeparator" w:id="0">
    <w:p w:rsidR="007624A2" w:rsidRDefault="007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A2" w:rsidRDefault="007624A2">
      <w:r>
        <w:separator/>
      </w:r>
    </w:p>
  </w:footnote>
  <w:footnote w:type="continuationSeparator" w:id="0">
    <w:p w:rsidR="007624A2" w:rsidRDefault="0076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75" w:rsidRDefault="00071675" w:rsidP="00E97385">
    <w:pPr>
      <w:pStyle w:val="a4"/>
      <w:wordWrap w:val="0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7"/>
    <w:rsid w:val="00001E5C"/>
    <w:rsid w:val="00046079"/>
    <w:rsid w:val="00053B5F"/>
    <w:rsid w:val="00063E02"/>
    <w:rsid w:val="00071675"/>
    <w:rsid w:val="0007427B"/>
    <w:rsid w:val="00083FC2"/>
    <w:rsid w:val="000866C3"/>
    <w:rsid w:val="00093074"/>
    <w:rsid w:val="000C40FD"/>
    <w:rsid w:val="000C65A2"/>
    <w:rsid w:val="000F0011"/>
    <w:rsid w:val="000F0C6A"/>
    <w:rsid w:val="00120F0C"/>
    <w:rsid w:val="0013448B"/>
    <w:rsid w:val="00144AD5"/>
    <w:rsid w:val="001648B7"/>
    <w:rsid w:val="00182209"/>
    <w:rsid w:val="001A23F3"/>
    <w:rsid w:val="001A7C85"/>
    <w:rsid w:val="001B3948"/>
    <w:rsid w:val="001C2DC9"/>
    <w:rsid w:val="001D6663"/>
    <w:rsid w:val="00200A5A"/>
    <w:rsid w:val="00207BEF"/>
    <w:rsid w:val="0024026B"/>
    <w:rsid w:val="00252E0C"/>
    <w:rsid w:val="00290DD5"/>
    <w:rsid w:val="002B0ED1"/>
    <w:rsid w:val="002B11C6"/>
    <w:rsid w:val="002F2785"/>
    <w:rsid w:val="003000E4"/>
    <w:rsid w:val="00305AA1"/>
    <w:rsid w:val="00314B97"/>
    <w:rsid w:val="00316347"/>
    <w:rsid w:val="00322A77"/>
    <w:rsid w:val="003369EB"/>
    <w:rsid w:val="003C551C"/>
    <w:rsid w:val="003E384C"/>
    <w:rsid w:val="003F46C7"/>
    <w:rsid w:val="003F7CB0"/>
    <w:rsid w:val="00425BB6"/>
    <w:rsid w:val="00451312"/>
    <w:rsid w:val="0045190B"/>
    <w:rsid w:val="00451EE5"/>
    <w:rsid w:val="00481F64"/>
    <w:rsid w:val="004A1317"/>
    <w:rsid w:val="004D244F"/>
    <w:rsid w:val="004E339F"/>
    <w:rsid w:val="004E7AF1"/>
    <w:rsid w:val="0050572B"/>
    <w:rsid w:val="00505955"/>
    <w:rsid w:val="005063B0"/>
    <w:rsid w:val="005228D0"/>
    <w:rsid w:val="0053778C"/>
    <w:rsid w:val="005512EF"/>
    <w:rsid w:val="00560ECC"/>
    <w:rsid w:val="005667CD"/>
    <w:rsid w:val="00573CF0"/>
    <w:rsid w:val="005825E1"/>
    <w:rsid w:val="00586CC7"/>
    <w:rsid w:val="005877A4"/>
    <w:rsid w:val="0059519F"/>
    <w:rsid w:val="005A0C9B"/>
    <w:rsid w:val="005A1F85"/>
    <w:rsid w:val="005B1D82"/>
    <w:rsid w:val="00604896"/>
    <w:rsid w:val="00623A90"/>
    <w:rsid w:val="00646969"/>
    <w:rsid w:val="0068038F"/>
    <w:rsid w:val="00695F51"/>
    <w:rsid w:val="006A1AF1"/>
    <w:rsid w:val="006D1012"/>
    <w:rsid w:val="006F5D29"/>
    <w:rsid w:val="006F706C"/>
    <w:rsid w:val="00731C74"/>
    <w:rsid w:val="007355E8"/>
    <w:rsid w:val="00753F37"/>
    <w:rsid w:val="007556B6"/>
    <w:rsid w:val="00755F1C"/>
    <w:rsid w:val="00756FFF"/>
    <w:rsid w:val="007624A2"/>
    <w:rsid w:val="00765610"/>
    <w:rsid w:val="0077056B"/>
    <w:rsid w:val="00772263"/>
    <w:rsid w:val="007A47C2"/>
    <w:rsid w:val="007C0FEA"/>
    <w:rsid w:val="007D6857"/>
    <w:rsid w:val="007F2C34"/>
    <w:rsid w:val="00813EE2"/>
    <w:rsid w:val="00832E4A"/>
    <w:rsid w:val="00873A41"/>
    <w:rsid w:val="00882981"/>
    <w:rsid w:val="008A4DFA"/>
    <w:rsid w:val="008B1426"/>
    <w:rsid w:val="008C074E"/>
    <w:rsid w:val="008C526C"/>
    <w:rsid w:val="008E04B1"/>
    <w:rsid w:val="008F61EC"/>
    <w:rsid w:val="00907615"/>
    <w:rsid w:val="00933800"/>
    <w:rsid w:val="00933FC0"/>
    <w:rsid w:val="009378E9"/>
    <w:rsid w:val="00962DBE"/>
    <w:rsid w:val="009866F6"/>
    <w:rsid w:val="009B24B7"/>
    <w:rsid w:val="009E2D52"/>
    <w:rsid w:val="009F2198"/>
    <w:rsid w:val="009F2797"/>
    <w:rsid w:val="009F50C4"/>
    <w:rsid w:val="00A0773A"/>
    <w:rsid w:val="00A247AE"/>
    <w:rsid w:val="00A25389"/>
    <w:rsid w:val="00A468B8"/>
    <w:rsid w:val="00A602E6"/>
    <w:rsid w:val="00A65FE5"/>
    <w:rsid w:val="00A771D5"/>
    <w:rsid w:val="00AB7AE9"/>
    <w:rsid w:val="00AC0087"/>
    <w:rsid w:val="00AD2AD9"/>
    <w:rsid w:val="00AE5694"/>
    <w:rsid w:val="00B72D7C"/>
    <w:rsid w:val="00B933ED"/>
    <w:rsid w:val="00B94957"/>
    <w:rsid w:val="00B95C32"/>
    <w:rsid w:val="00BA382C"/>
    <w:rsid w:val="00BC3ED6"/>
    <w:rsid w:val="00C022DF"/>
    <w:rsid w:val="00C45BEA"/>
    <w:rsid w:val="00C67414"/>
    <w:rsid w:val="00CC5109"/>
    <w:rsid w:val="00CF1DAD"/>
    <w:rsid w:val="00CF2D81"/>
    <w:rsid w:val="00CF41F1"/>
    <w:rsid w:val="00D134A2"/>
    <w:rsid w:val="00D5729C"/>
    <w:rsid w:val="00D80FEF"/>
    <w:rsid w:val="00D85CE3"/>
    <w:rsid w:val="00DD0919"/>
    <w:rsid w:val="00DF3946"/>
    <w:rsid w:val="00E14410"/>
    <w:rsid w:val="00E47236"/>
    <w:rsid w:val="00E704C2"/>
    <w:rsid w:val="00E82F1E"/>
    <w:rsid w:val="00E8371F"/>
    <w:rsid w:val="00E84418"/>
    <w:rsid w:val="00E86DC8"/>
    <w:rsid w:val="00E93A76"/>
    <w:rsid w:val="00E97385"/>
    <w:rsid w:val="00EA1BF4"/>
    <w:rsid w:val="00EE27EE"/>
    <w:rsid w:val="00EE53B4"/>
    <w:rsid w:val="00EF0BBA"/>
    <w:rsid w:val="00EF2C43"/>
    <w:rsid w:val="00F151AE"/>
    <w:rsid w:val="00F201C4"/>
    <w:rsid w:val="00F30F0A"/>
    <w:rsid w:val="00F82B5D"/>
    <w:rsid w:val="00FA7A8A"/>
    <w:rsid w:val="00FB1876"/>
    <w:rsid w:val="00FB7BC3"/>
    <w:rsid w:val="00FD132F"/>
    <w:rsid w:val="00FE41AB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C77BB-41CF-493F-86EF-33D45E2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4A13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131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05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&#35211;&#23398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見学申込書.dot</Template>
  <TotalTime>0</TotalTime>
  <Pages>1</Pages>
  <Words>322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沖縄気象台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558</dc:creator>
  <cp:keywords/>
  <cp:lastModifiedBy>気象庁</cp:lastModifiedBy>
  <cp:revision>2</cp:revision>
  <cp:lastPrinted>2014-07-24T23:49:00Z</cp:lastPrinted>
  <dcterms:created xsi:type="dcterms:W3CDTF">2023-03-30T23:15:00Z</dcterms:created>
  <dcterms:modified xsi:type="dcterms:W3CDTF">2023-03-30T23:15:00Z</dcterms:modified>
</cp:coreProperties>
</file>